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F4109" w14:paraId="6E1D6209" w14:textId="77777777">
        <w:trPr>
          <w:jc w:val="center"/>
        </w:trPr>
        <w:tc>
          <w:tcPr>
            <w:tcW w:w="5000" w:type="pct"/>
          </w:tcPr>
          <w:p w14:paraId="2F4F84BE" w14:textId="260FBBAC" w:rsidR="008F4109" w:rsidRDefault="008F4109">
            <w:pPr>
              <w:pStyle w:val="IPSJ0"/>
            </w:pPr>
            <w:r>
              <w:rPr>
                <w:rFonts w:hint="eastAsia"/>
              </w:rPr>
              <w:t>MS-Word</w:t>
            </w:r>
            <w:r>
              <w:rPr>
                <w:rFonts w:hint="eastAsia"/>
              </w:rPr>
              <w:t>による</w:t>
            </w:r>
            <w:r w:rsidR="003E4665">
              <w:rPr>
                <w:rFonts w:hint="eastAsia"/>
              </w:rPr>
              <w:t>SIG-BTI</w:t>
            </w:r>
            <w:r w:rsidR="003E4665">
              <w:rPr>
                <w:rFonts w:hint="eastAsia"/>
              </w:rPr>
              <w:t>シンポジウム</w:t>
            </w:r>
            <w:r w:rsidR="004A7228">
              <w:rPr>
                <w:rFonts w:hint="eastAsia"/>
              </w:rPr>
              <w:t>論文</w:t>
            </w:r>
            <w:r>
              <w:rPr>
                <w:rFonts w:hint="eastAsia"/>
              </w:rPr>
              <w:t>作成の</w:t>
            </w:r>
            <w:r w:rsidR="005A278D">
              <w:rPr>
                <w:rFonts w:hint="eastAsia"/>
              </w:rPr>
              <w:t>ガイド</w:t>
            </w:r>
          </w:p>
          <w:p w14:paraId="18A431F6" w14:textId="77777777" w:rsidR="008F4109" w:rsidRDefault="008F4109" w:rsidP="002C4F3A">
            <w:pPr>
              <w:pStyle w:val="IPSJ0"/>
            </w:pPr>
            <w:r>
              <w:rPr>
                <w:rFonts w:hint="eastAsia"/>
              </w:rPr>
              <w:t>（第</w:t>
            </w:r>
            <w:r w:rsidR="002C4F3A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9F46CF">
              <w:t>3</w:t>
            </w:r>
            <w:r>
              <w:rPr>
                <w:rFonts w:hint="eastAsia"/>
              </w:rPr>
              <w:t>版）</w:t>
            </w:r>
          </w:p>
        </w:tc>
      </w:tr>
      <w:tr w:rsidR="008F4109" w14:paraId="54BADD7E" w14:textId="77777777">
        <w:trPr>
          <w:jc w:val="center"/>
        </w:trPr>
        <w:tc>
          <w:tcPr>
            <w:tcW w:w="5000" w:type="pct"/>
          </w:tcPr>
          <w:p w14:paraId="7846F1E5" w14:textId="77777777" w:rsidR="008F4109" w:rsidRDefault="008F4109" w:rsidP="009B2BAB">
            <w:pPr>
              <w:jc w:val="center"/>
            </w:pPr>
          </w:p>
        </w:tc>
      </w:tr>
      <w:tr w:rsidR="008F4109" w14:paraId="0DCEA45C" w14:textId="77777777">
        <w:trPr>
          <w:jc w:val="center"/>
        </w:trPr>
        <w:tc>
          <w:tcPr>
            <w:tcW w:w="5000" w:type="pct"/>
          </w:tcPr>
          <w:p w14:paraId="1FD01BFE" w14:textId="77777777" w:rsidR="008F4109" w:rsidRDefault="009B2BAB" w:rsidP="009B2BAB">
            <w:pPr>
              <w:pStyle w:val="IPSJ4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8F4109">
              <w:rPr>
                <w:rFonts w:hint="eastAsia"/>
              </w:rPr>
              <w:t>寺田真敏</w:t>
            </w:r>
            <w:r w:rsidR="008F4109">
              <w:rPr>
                <w:vertAlign w:val="superscript"/>
              </w:rPr>
              <w:t>†</w:t>
            </w:r>
            <w:r w:rsidR="006A52D5">
              <w:rPr>
                <w:rFonts w:hint="eastAsia"/>
                <w:vertAlign w:val="superscript"/>
              </w:rPr>
              <w:t>1</w:t>
            </w:r>
            <w:r w:rsidR="008F41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F4109">
              <w:rPr>
                <w:rFonts w:hint="eastAsia"/>
              </w:rPr>
              <w:t>西田豊明</w:t>
            </w:r>
            <w:r w:rsidR="008F4109">
              <w:rPr>
                <w:vertAlign w:val="superscript"/>
              </w:rPr>
              <w:t>†</w:t>
            </w:r>
            <w:r w:rsidR="006A52D5">
              <w:rPr>
                <w:rFonts w:hint="eastAsia"/>
                <w:vertAlign w:val="superscript"/>
              </w:rPr>
              <w:t>2</w:t>
            </w:r>
            <w:r w:rsidR="008F4109">
              <w:rPr>
                <w:rFonts w:hint="eastAsia"/>
              </w:rPr>
              <w:t xml:space="preserve">　植村俊亮</w:t>
            </w:r>
            <w:r w:rsidR="008F4109" w:rsidRPr="006A52D5">
              <w:rPr>
                <w:vertAlign w:val="superscript"/>
              </w:rPr>
              <w:t>†</w:t>
            </w:r>
            <w:r w:rsidR="006A52D5" w:rsidRPr="006A52D5">
              <w:rPr>
                <w:rFonts w:hint="eastAsia"/>
                <w:vertAlign w:val="superscript"/>
              </w:rPr>
              <w:t>3</w:t>
            </w:r>
          </w:p>
        </w:tc>
      </w:tr>
      <w:tr w:rsidR="008F4109" w14:paraId="2740B9EE" w14:textId="77777777">
        <w:trPr>
          <w:jc w:val="center"/>
        </w:trPr>
        <w:tc>
          <w:tcPr>
            <w:tcW w:w="5000" w:type="pct"/>
          </w:tcPr>
          <w:p w14:paraId="4B842308" w14:textId="77777777" w:rsidR="008F4109" w:rsidRDefault="009B2BAB" w:rsidP="009B2BAB">
            <w:pPr>
              <w:pStyle w:val="IPSJ4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4A7228">
              <w:rPr>
                <w:rFonts w:hint="eastAsia"/>
              </w:rPr>
              <w:t>日立製作所</w:t>
            </w:r>
            <w:r w:rsidR="004A7228">
              <w:rPr>
                <w:vertAlign w:val="superscript"/>
              </w:rPr>
              <w:t>†</w:t>
            </w:r>
            <w:r w:rsidR="004A7228">
              <w:rPr>
                <w:rFonts w:hint="eastAsia"/>
                <w:vertAlign w:val="superscript"/>
              </w:rPr>
              <w:t>1</w:t>
            </w:r>
            <w:r w:rsidR="004A7228">
              <w:rPr>
                <w:rFonts w:hint="eastAsia"/>
              </w:rPr>
              <w:t xml:space="preserve">　京都大学</w:t>
            </w:r>
            <w:r w:rsidR="004A7228">
              <w:rPr>
                <w:vertAlign w:val="superscript"/>
              </w:rPr>
              <w:t>†</w:t>
            </w:r>
            <w:r w:rsidR="004A7228">
              <w:rPr>
                <w:rFonts w:hint="eastAsia"/>
                <w:vertAlign w:val="superscript"/>
              </w:rPr>
              <w:t>2</w:t>
            </w:r>
            <w:r w:rsidR="004A7228">
              <w:rPr>
                <w:rFonts w:hint="eastAsia"/>
              </w:rPr>
              <w:t xml:space="preserve">　</w:t>
            </w:r>
            <w:r w:rsidR="00206BBB" w:rsidRPr="00206BBB">
              <w:rPr>
                <w:rFonts w:hint="eastAsia"/>
              </w:rPr>
              <w:t>奈良先端大学院大学</w:t>
            </w:r>
            <w:r w:rsidR="004A7228" w:rsidRPr="006A52D5">
              <w:rPr>
                <w:vertAlign w:val="superscript"/>
              </w:rPr>
              <w:t>†</w:t>
            </w:r>
            <w:r w:rsidR="004A7228" w:rsidRPr="006A52D5">
              <w:rPr>
                <w:rFonts w:hint="eastAsia"/>
                <w:vertAlign w:val="superscript"/>
              </w:rPr>
              <w:t>3</w:t>
            </w:r>
          </w:p>
        </w:tc>
      </w:tr>
    </w:tbl>
    <w:p w14:paraId="7929B8FF" w14:textId="77777777" w:rsidR="008F4109" w:rsidRDefault="008F4109">
      <w:pPr>
        <w:pStyle w:val="a7"/>
        <w:tabs>
          <w:tab w:val="clear" w:pos="4252"/>
          <w:tab w:val="clear" w:pos="8504"/>
        </w:tabs>
        <w:snapToGrid/>
      </w:pPr>
    </w:p>
    <w:p w14:paraId="50AB1129" w14:textId="77777777" w:rsidR="008F4109" w:rsidRDefault="008F4109">
      <w:pPr>
        <w:pStyle w:val="a7"/>
        <w:tabs>
          <w:tab w:val="clear" w:pos="4252"/>
          <w:tab w:val="clear" w:pos="8504"/>
        </w:tabs>
        <w:snapToGrid/>
      </w:pPr>
    </w:p>
    <w:p w14:paraId="4DBE3BEB" w14:textId="77777777" w:rsidR="008F4109" w:rsidRDefault="008F4109">
      <w:pPr>
        <w:pStyle w:val="a7"/>
        <w:tabs>
          <w:tab w:val="clear" w:pos="4252"/>
          <w:tab w:val="clear" w:pos="8504"/>
        </w:tabs>
        <w:snapToGrid/>
        <w:sectPr w:rsidR="008F4109">
          <w:headerReference w:type="default" r:id="rId8"/>
          <w:footerReference w:type="even" r:id="rId9"/>
          <w:footerReference w:type="default" r:id="rId10"/>
          <w:footnotePr>
            <w:numFmt w:val="lowerLetter"/>
          </w:footnotePr>
          <w:endnotePr>
            <w:numFmt w:val="decimal"/>
          </w:endnotePr>
          <w:type w:val="continuous"/>
          <w:pgSz w:w="11906" w:h="16838" w:code="9"/>
          <w:pgMar w:top="1247" w:right="964" w:bottom="1418" w:left="964" w:header="567" w:footer="567" w:gutter="0"/>
          <w:pgNumType w:start="1"/>
          <w:cols w:space="720"/>
          <w:formProt w:val="0"/>
          <w:docGrid w:linePitch="258" w:charSpace="-1929"/>
        </w:sectPr>
      </w:pPr>
    </w:p>
    <w:p w14:paraId="160D810A" w14:textId="77777777" w:rsidR="008F4109" w:rsidRPr="00283ADB" w:rsidRDefault="008F4109">
      <w:pPr>
        <w:pStyle w:val="1"/>
        <w:rPr>
          <w:sz w:val="16"/>
        </w:rPr>
      </w:pPr>
      <w:r>
        <w:rPr>
          <w:rFonts w:hint="eastAsia"/>
        </w:rPr>
        <w:t>はじめに</w:t>
      </w:r>
      <w:r w:rsidRPr="00283ADB">
        <w:rPr>
          <w:rFonts w:hint="eastAsia"/>
          <w:b w:val="0"/>
          <w:color w:val="C00000"/>
        </w:rPr>
        <w:t xml:space="preserve"> </w:t>
      </w:r>
      <w:r w:rsidRPr="00283ADB">
        <w:rPr>
          <w:rStyle w:val="a9"/>
          <w:b w:val="0"/>
          <w:vanish/>
          <w:color w:val="C00000"/>
        </w:rPr>
        <w:footnoteReference w:customMarkFollows="1" w:id="1"/>
        <w:t>*</w:t>
      </w:r>
      <w:r w:rsidRPr="00283ADB">
        <w:rPr>
          <w:rFonts w:hint="eastAsia"/>
          <w:b w:val="0"/>
          <w:vanish/>
          <w:color w:val="C00000"/>
          <w:sz w:val="12"/>
        </w:rPr>
        <w:t>【</w:t>
      </w:r>
      <w:r w:rsidRPr="00283ADB">
        <w:rPr>
          <w:rFonts w:hint="eastAsia"/>
          <w:b w:val="0"/>
          <w:vanish/>
          <w:color w:val="C00000"/>
          <w:sz w:val="12"/>
        </w:rPr>
        <w:t>*</w:t>
      </w:r>
      <w:r w:rsidRPr="00283ADB">
        <w:rPr>
          <w:rFonts w:hint="eastAsia"/>
          <w:b w:val="0"/>
          <w:vanish/>
          <w:color w:val="C00000"/>
          <w:sz w:val="12"/>
        </w:rPr>
        <w:t>の文字書式「隠し文字」】</w:t>
      </w:r>
      <w:r w:rsidR="00283ADB" w:rsidRPr="00283ADB">
        <w:rPr>
          <w:rFonts w:hint="eastAsia"/>
          <w:b w:val="0"/>
          <w:color w:val="C00000"/>
          <w:sz w:val="12"/>
        </w:rPr>
        <w:t xml:space="preserve"> </w:t>
      </w:r>
    </w:p>
    <w:p w14:paraId="1F1C07DE" w14:textId="77777777" w:rsidR="00376711" w:rsidRDefault="00376711" w:rsidP="009F46CF">
      <w:pPr>
        <w:ind w:firstLineChars="100" w:firstLine="180"/>
      </w:pPr>
      <w:r>
        <w:rPr>
          <w:rFonts w:hint="eastAsia"/>
        </w:rPr>
        <w:t>MS-Word</w:t>
      </w:r>
      <w:r>
        <w:rPr>
          <w:rFonts w:hint="eastAsia"/>
        </w:rPr>
        <w:t>による論文作成キットについては，情報処理学会</w:t>
      </w:r>
      <w:r>
        <w:rPr>
          <w:rFonts w:hint="eastAsia"/>
        </w:rPr>
        <w:t>Web</w:t>
      </w:r>
      <w:r>
        <w:rPr>
          <w:rFonts w:hint="eastAsia"/>
        </w:rPr>
        <w:t>サイト</w:t>
      </w:r>
      <w:r>
        <w:rPr>
          <w:rFonts w:hint="eastAsia"/>
        </w:rPr>
        <w:t>[</w:t>
      </w:r>
      <w:r w:rsidR="008473FB">
        <w:rPr>
          <w:rStyle w:val="ab"/>
        </w:rPr>
        <w:endnoteReference w:id="1"/>
      </w:r>
      <w:r>
        <w:rPr>
          <w:rFonts w:hint="eastAsia"/>
        </w:rPr>
        <w:t>]</w:t>
      </w:r>
      <w:r>
        <w:rPr>
          <w:rFonts w:hint="eastAsia"/>
        </w:rPr>
        <w:t>から取得して欲しい．なお，インターネットにアクセスできない方は，学会事務局</w:t>
      </w:r>
      <w:r>
        <w:rPr>
          <w:rFonts w:hint="eastAsia"/>
        </w:rPr>
        <w:t>(</w:t>
      </w:r>
      <w:r w:rsidR="0001635D" w:rsidRPr="0001635D">
        <w:t>jigyo@ipsj.or.jp</w:t>
      </w:r>
      <w:r>
        <w:rPr>
          <w:rFonts w:hint="eastAsia"/>
        </w:rPr>
        <w:t>)</w:t>
      </w:r>
      <w:r>
        <w:rPr>
          <w:rFonts w:hint="eastAsia"/>
        </w:rPr>
        <w:t>に相談していただきたい．</w:t>
      </w:r>
      <w:r>
        <w:rPr>
          <w:rFonts w:hint="eastAsia"/>
        </w:rPr>
        <w:cr/>
      </w:r>
    </w:p>
    <w:p w14:paraId="1166A213" w14:textId="77777777" w:rsidR="008F4109" w:rsidRDefault="0081749B">
      <w:pPr>
        <w:pStyle w:val="1"/>
      </w:pPr>
      <w:r w:rsidRPr="0081749B">
        <w:rPr>
          <w:rFonts w:hint="eastAsia"/>
        </w:rPr>
        <w:t>MS-Word</w:t>
      </w:r>
      <w:r w:rsidRPr="0081749B">
        <w:rPr>
          <w:rFonts w:hint="eastAsia"/>
        </w:rPr>
        <w:t>テンプレートファイルの使い方</w:t>
      </w:r>
    </w:p>
    <w:p w14:paraId="29645EE3" w14:textId="77777777" w:rsidR="0081749B" w:rsidRDefault="0081749B" w:rsidP="0081749B">
      <w:pPr>
        <w:pStyle w:val="21"/>
      </w:pPr>
      <w:bookmarkStart w:id="0" w:name="_Ref148783099"/>
      <w:r>
        <w:rPr>
          <w:rFonts w:hint="eastAsia"/>
        </w:rPr>
        <w:t>参考文献リストの作成</w:t>
      </w:r>
      <w:bookmarkEnd w:id="0"/>
    </w:p>
    <w:p w14:paraId="0A98F5D9" w14:textId="77777777" w:rsidR="0081749B" w:rsidRDefault="0081749B" w:rsidP="009F46CF">
      <w:pPr>
        <w:ind w:firstLineChars="100" w:firstLine="180"/>
      </w:pPr>
      <w:r>
        <w:rPr>
          <w:rFonts w:hint="eastAsia"/>
        </w:rPr>
        <w:t>本テンプレートファイルでは，次のような手順で参考文</w:t>
      </w:r>
      <w:r w:rsidRPr="0081749B">
        <w:rPr>
          <w:rFonts w:hint="eastAsia"/>
        </w:rPr>
        <w:t>献リスト</w:t>
      </w:r>
      <w:r w:rsidRPr="0081749B">
        <w:rPr>
          <w:rFonts w:hint="eastAsia"/>
        </w:rPr>
        <w:t>[</w:t>
      </w:r>
      <w:r w:rsidRPr="0081749B">
        <w:rPr>
          <w:rStyle w:val="ab"/>
        </w:rPr>
        <w:endnoteReference w:id="2"/>
      </w:r>
      <w:r w:rsidRPr="0081749B">
        <w:rPr>
          <w:rFonts w:hint="eastAsia"/>
        </w:rPr>
        <w:t>]</w:t>
      </w:r>
      <w:r w:rsidRPr="0081749B">
        <w:rPr>
          <w:rFonts w:hint="eastAsia"/>
        </w:rPr>
        <w:t>を作成している．</w:t>
      </w:r>
    </w:p>
    <w:p w14:paraId="291C2EF8" w14:textId="77777777" w:rsidR="005F398B" w:rsidRPr="005F398B" w:rsidRDefault="005F398B" w:rsidP="005F398B">
      <w:pPr>
        <w:numPr>
          <w:ilvl w:val="0"/>
          <w:numId w:val="19"/>
        </w:numPr>
      </w:pPr>
      <w:r w:rsidRPr="0081749B">
        <w:rPr>
          <w:rFonts w:hint="eastAsia"/>
        </w:rPr>
        <w:t>MS-Word</w:t>
      </w:r>
      <w:r w:rsidRPr="0081749B">
        <w:rPr>
          <w:rFonts w:hint="eastAsia"/>
        </w:rPr>
        <w:t>の「文末脚注」機能を利用して参考文献リストを作成する</w:t>
      </w:r>
      <w:r w:rsidRPr="005F398B">
        <w:rPr>
          <w:rFonts w:hint="eastAsia"/>
        </w:rPr>
        <w:t>．</w:t>
      </w:r>
    </w:p>
    <w:p w14:paraId="3942AF38" w14:textId="77777777" w:rsidR="005F398B" w:rsidRDefault="005F398B" w:rsidP="005F398B">
      <w:pPr>
        <w:numPr>
          <w:ilvl w:val="0"/>
          <w:numId w:val="19"/>
        </w:numPr>
      </w:pPr>
      <w:r w:rsidRPr="0081749B">
        <w:rPr>
          <w:rFonts w:hint="eastAsia"/>
        </w:rPr>
        <w:t>参考文献リストの番号の前後に</w:t>
      </w:r>
      <w:r w:rsidRPr="0081749B">
        <w:rPr>
          <w:rFonts w:hint="eastAsia"/>
        </w:rPr>
        <w:t>[ ]</w:t>
      </w:r>
      <w:r w:rsidRPr="0081749B">
        <w:rPr>
          <w:rFonts w:hint="eastAsia"/>
        </w:rPr>
        <w:t>を追記する</w:t>
      </w:r>
      <w:r>
        <w:rPr>
          <w:rFonts w:hint="eastAsia"/>
        </w:rPr>
        <w:t>．</w:t>
      </w:r>
    </w:p>
    <w:p w14:paraId="4E48C9FD" w14:textId="77777777" w:rsidR="005F398B" w:rsidRDefault="005F398B" w:rsidP="005F398B">
      <w:pPr>
        <w:numPr>
          <w:ilvl w:val="0"/>
          <w:numId w:val="19"/>
        </w:numPr>
      </w:pPr>
      <w:r w:rsidRPr="0081749B">
        <w:rPr>
          <w:rFonts w:hint="eastAsia"/>
        </w:rPr>
        <w:t>スタイルとしては、「</w:t>
      </w:r>
      <w:r w:rsidRPr="0081749B">
        <w:rPr>
          <w:rFonts w:hint="eastAsia"/>
        </w:rPr>
        <w:t>#</w:t>
      </w:r>
      <w:r w:rsidRPr="0081749B">
        <w:rPr>
          <w:rFonts w:hint="eastAsia"/>
        </w:rPr>
        <w:t>文末脚注文字列</w:t>
      </w:r>
      <w:r w:rsidRPr="0081749B">
        <w:rPr>
          <w:rFonts w:hint="eastAsia"/>
        </w:rPr>
        <w:t>IPSJ</w:t>
      </w:r>
      <w:r w:rsidRPr="0081749B">
        <w:rPr>
          <w:rFonts w:hint="eastAsia"/>
        </w:rPr>
        <w:t>」を選択する</w:t>
      </w:r>
      <w:r>
        <w:rPr>
          <w:rFonts w:hint="eastAsia"/>
        </w:rPr>
        <w:t>．</w:t>
      </w:r>
    </w:p>
    <w:p w14:paraId="5979D629" w14:textId="77777777" w:rsidR="005F398B" w:rsidRDefault="005F398B" w:rsidP="00376711"/>
    <w:p w14:paraId="3219C846" w14:textId="77777777" w:rsidR="00376711" w:rsidRPr="00376711" w:rsidRDefault="00376711" w:rsidP="00376711">
      <w:pPr>
        <w:pStyle w:val="a8"/>
      </w:pPr>
      <w:bookmarkStart w:id="1" w:name="_Ref429267566"/>
      <w:r w:rsidRPr="00376711">
        <w:rPr>
          <w:rFonts w:hint="eastAsia"/>
        </w:rPr>
        <w:t>表</w:t>
      </w:r>
      <w:r w:rsidRPr="00376711">
        <w:rPr>
          <w:rFonts w:hint="eastAsia"/>
        </w:rPr>
        <w:t xml:space="preserve"> </w:t>
      </w:r>
      <w:r w:rsidRPr="00376711">
        <w:fldChar w:fldCharType="begin"/>
      </w:r>
      <w:r w:rsidRPr="00376711">
        <w:instrText xml:space="preserve"> SEQ </w:instrText>
      </w:r>
      <w:r w:rsidRPr="00376711">
        <w:rPr>
          <w:rFonts w:hint="eastAsia"/>
        </w:rPr>
        <w:instrText>表</w:instrText>
      </w:r>
      <w:r w:rsidRPr="00376711">
        <w:rPr>
          <w:rFonts w:hint="eastAsia"/>
        </w:rPr>
        <w:instrText xml:space="preserve"> \* ARABIC</w:instrText>
      </w:r>
      <w:r w:rsidRPr="00376711">
        <w:instrText xml:space="preserve"> </w:instrText>
      </w:r>
      <w:r w:rsidRPr="00376711">
        <w:fldChar w:fldCharType="separate"/>
      </w:r>
      <w:r w:rsidR="003E4665">
        <w:rPr>
          <w:noProof/>
        </w:rPr>
        <w:t>1</w:t>
      </w:r>
      <w:r w:rsidRPr="00376711">
        <w:fldChar w:fldCharType="end"/>
      </w:r>
      <w:bookmarkEnd w:id="1"/>
      <w:r w:rsidRPr="00376711">
        <w:rPr>
          <w:rFonts w:hint="eastAsia"/>
        </w:rPr>
        <w:t xml:space="preserve">　テンプレートファイルの更新履歴</w:t>
      </w:r>
    </w:p>
    <w:p w14:paraId="2224F60E" w14:textId="77777777" w:rsidR="00376711" w:rsidRPr="00376711" w:rsidRDefault="00376711" w:rsidP="00376711">
      <w:pPr>
        <w:pStyle w:val="a8"/>
      </w:pPr>
      <w:r w:rsidRPr="00376711">
        <w:t xml:space="preserve">Table </w:t>
      </w:r>
      <w:r w:rsidR="00900015">
        <w:fldChar w:fldCharType="begin"/>
      </w:r>
      <w:r w:rsidR="00900015">
        <w:instrText xml:space="preserve"> SEQ Table \* ARABIC </w:instrText>
      </w:r>
      <w:r w:rsidR="00900015">
        <w:fldChar w:fldCharType="separate"/>
      </w:r>
      <w:r w:rsidR="003E4665">
        <w:rPr>
          <w:noProof/>
        </w:rPr>
        <w:t>1</w:t>
      </w:r>
      <w:r w:rsidR="00900015">
        <w:rPr>
          <w:noProof/>
        </w:rPr>
        <w:fldChar w:fldCharType="end"/>
      </w:r>
      <w:r w:rsidRPr="00376711">
        <w:rPr>
          <w:rFonts w:hint="eastAsia"/>
        </w:rPr>
        <w:t xml:space="preserve">　</w:t>
      </w:r>
      <w:r>
        <w:rPr>
          <w:rFonts w:hint="eastAsia"/>
        </w:rPr>
        <w:t>Update</w:t>
      </w:r>
      <w:r w:rsidRPr="00376711">
        <w:rPr>
          <w:rFonts w:hint="eastAsia"/>
        </w:rPr>
        <w:t xml:space="preserve"> of MS-Word template file.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4097"/>
      </w:tblGrid>
      <w:tr w:rsidR="00376711" w14:paraId="74889728" w14:textId="77777777" w:rsidTr="00BE634C">
        <w:trPr>
          <w:cantSplit/>
          <w:jc w:val="center"/>
        </w:trPr>
        <w:tc>
          <w:tcPr>
            <w:tcW w:w="750" w:type="pct"/>
          </w:tcPr>
          <w:p w14:paraId="7F003BA4" w14:textId="77777777" w:rsidR="00376711" w:rsidRDefault="00376711" w:rsidP="00BE634C">
            <w:pPr>
              <w:spacing w:line="1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版数</w:t>
            </w:r>
          </w:p>
        </w:tc>
        <w:tc>
          <w:tcPr>
            <w:tcW w:w="4250" w:type="pct"/>
          </w:tcPr>
          <w:p w14:paraId="46FD0A7F" w14:textId="77777777" w:rsidR="00376711" w:rsidRDefault="00376711" w:rsidP="00BE634C">
            <w:pPr>
              <w:spacing w:line="1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更新内容</w:t>
            </w:r>
          </w:p>
        </w:tc>
      </w:tr>
      <w:tr w:rsidR="00376711" w14:paraId="6346E1F0" w14:textId="77777777" w:rsidTr="00BE634C">
        <w:trPr>
          <w:cantSplit/>
          <w:jc w:val="center"/>
        </w:trPr>
        <w:tc>
          <w:tcPr>
            <w:tcW w:w="750" w:type="pct"/>
          </w:tcPr>
          <w:p w14:paraId="371BBE63" w14:textId="77777777" w:rsidR="00376711" w:rsidRDefault="002C4F3A" w:rsidP="00BE634C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rFonts w:hint="eastAsia"/>
                <w:sz w:val="14"/>
              </w:rPr>
              <w:t>3</w:t>
            </w:r>
            <w:r w:rsidR="00376711">
              <w:rPr>
                <w:sz w:val="14"/>
              </w:rPr>
              <w:t>.</w:t>
            </w: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4250" w:type="pct"/>
          </w:tcPr>
          <w:p w14:paraId="3E63A253" w14:textId="77777777" w:rsidR="00376711" w:rsidRDefault="00376711" w:rsidP="00BE634C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2016-01-07</w:t>
            </w:r>
          </w:p>
          <w:p w14:paraId="0F571323" w14:textId="77777777" w:rsidR="00376711" w:rsidRDefault="00376711" w:rsidP="00BE634C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初版</w:t>
            </w:r>
          </w:p>
          <w:p w14:paraId="1A85D60C" w14:textId="77777777" w:rsidR="0076792A" w:rsidRPr="0076792A" w:rsidRDefault="0076792A" w:rsidP="0076792A">
            <w:pPr>
              <w:spacing w:line="140" w:lineRule="exact"/>
              <w:rPr>
                <w:sz w:val="14"/>
              </w:rPr>
            </w:pPr>
            <w:r w:rsidRPr="0076792A">
              <w:rPr>
                <w:sz w:val="14"/>
              </w:rPr>
              <w:t>2016-02-20</w:t>
            </w:r>
          </w:p>
          <w:p w14:paraId="1B7143E8" w14:textId="77777777" w:rsidR="0076792A" w:rsidRDefault="0076792A" w:rsidP="0076792A">
            <w:pPr>
              <w:spacing w:line="140" w:lineRule="exact"/>
              <w:rPr>
                <w:sz w:val="14"/>
              </w:rPr>
            </w:pPr>
            <w:r w:rsidRPr="0076792A">
              <w:rPr>
                <w:rFonts w:hint="eastAsia"/>
                <w:sz w:val="14"/>
              </w:rPr>
              <w:t>参考文献の記述を</w:t>
            </w:r>
            <w:r w:rsidRPr="0076792A">
              <w:rPr>
                <w:sz w:val="14"/>
              </w:rPr>
              <w:t>SIST 02</w:t>
            </w:r>
            <w:r w:rsidRPr="0076792A">
              <w:rPr>
                <w:rFonts w:hint="eastAsia"/>
                <w:sz w:val="14"/>
              </w:rPr>
              <w:t>にあわせた．</w:t>
            </w:r>
          </w:p>
        </w:tc>
      </w:tr>
      <w:tr w:rsidR="009F46CF" w14:paraId="75DEBEA7" w14:textId="77777777" w:rsidTr="00BE634C">
        <w:trPr>
          <w:cantSplit/>
          <w:jc w:val="center"/>
        </w:trPr>
        <w:tc>
          <w:tcPr>
            <w:tcW w:w="750" w:type="pct"/>
          </w:tcPr>
          <w:p w14:paraId="3156990B" w14:textId="77777777" w:rsidR="009F46CF" w:rsidRDefault="009F46CF" w:rsidP="009F46CF">
            <w:pPr>
              <w:spacing w:line="14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V3.3</w:t>
            </w:r>
          </w:p>
        </w:tc>
        <w:tc>
          <w:tcPr>
            <w:tcW w:w="4250" w:type="pct"/>
          </w:tcPr>
          <w:p w14:paraId="623A0134" w14:textId="77777777" w:rsidR="009F46CF" w:rsidRPr="006F3FC9" w:rsidRDefault="009F46CF" w:rsidP="009F46CF">
            <w:pPr>
              <w:spacing w:line="140" w:lineRule="exact"/>
              <w:rPr>
                <w:sz w:val="14"/>
                <w:szCs w:val="16"/>
              </w:rPr>
            </w:pPr>
            <w:r w:rsidRPr="006F3FC9">
              <w:rPr>
                <w:sz w:val="14"/>
                <w:szCs w:val="16"/>
              </w:rPr>
              <w:t>2018-12-02</w:t>
            </w:r>
          </w:p>
          <w:p w14:paraId="664D094C" w14:textId="77777777" w:rsidR="009F46CF" w:rsidRDefault="009F46CF" w:rsidP="009F46CF">
            <w:pPr>
              <w:spacing w:line="140" w:lineRule="exact"/>
              <w:rPr>
                <w:sz w:val="14"/>
                <w:szCs w:val="16"/>
              </w:rPr>
            </w:pPr>
            <w:r w:rsidRPr="00BC4DDE">
              <w:rPr>
                <w:rFonts w:hint="eastAsia"/>
                <w:sz w:val="14"/>
                <w:szCs w:val="16"/>
              </w:rPr>
              <w:t>文字数と行数の指定を「行数だけを指定する」に変更</w:t>
            </w:r>
            <w:r>
              <w:rPr>
                <w:rFonts w:hint="eastAsia"/>
                <w:sz w:val="14"/>
                <w:szCs w:val="16"/>
              </w:rPr>
              <w:t>した．</w:t>
            </w:r>
          </w:p>
          <w:p w14:paraId="346A878B" w14:textId="77777777" w:rsidR="009F46CF" w:rsidRDefault="009F46CF" w:rsidP="009F46CF">
            <w:pPr>
              <w:spacing w:line="140" w:lineRule="exact"/>
              <w:rPr>
                <w:sz w:val="14"/>
                <w:szCs w:val="16"/>
              </w:rPr>
            </w:pPr>
            <w:r w:rsidRPr="00BC4DDE">
              <w:rPr>
                <w:rFonts w:hint="eastAsia"/>
                <w:sz w:val="14"/>
                <w:szCs w:val="16"/>
              </w:rPr>
              <w:t>フッターのコピーライトの年号を自動更新とした．</w:t>
            </w:r>
          </w:p>
        </w:tc>
      </w:tr>
    </w:tbl>
    <w:p w14:paraId="7D4500BA" w14:textId="77777777" w:rsidR="00376711" w:rsidRDefault="00376711" w:rsidP="00376711"/>
    <w:p w14:paraId="5B39EDB5" w14:textId="77777777" w:rsidR="008F4109" w:rsidRDefault="008F4109">
      <w:pPr>
        <w:pStyle w:val="1"/>
      </w:pPr>
      <w:r>
        <w:rPr>
          <w:rFonts w:hint="eastAsia"/>
        </w:rPr>
        <w:t>おわりに</w:t>
      </w:r>
    </w:p>
    <w:p w14:paraId="5861289F" w14:textId="77777777" w:rsidR="008F4109" w:rsidRDefault="008F4109" w:rsidP="009F46CF">
      <w:pPr>
        <w:ind w:firstLineChars="100" w:firstLine="180"/>
      </w:pPr>
      <w:r>
        <w:rPr>
          <w:rFonts w:hint="eastAsia"/>
        </w:rPr>
        <w:t>MS-Word</w:t>
      </w:r>
      <w:r>
        <w:rPr>
          <w:rFonts w:hint="eastAsia"/>
        </w:rPr>
        <w:t>用のテンプレートファイル</w:t>
      </w:r>
      <w:r w:rsidR="009F46CF">
        <w:rPr>
          <w:rFonts w:hint="eastAsia"/>
        </w:rPr>
        <w:t>に</w:t>
      </w:r>
      <w:r>
        <w:rPr>
          <w:rFonts w:hint="eastAsia"/>
        </w:rPr>
        <w:t>は，解決されていない問題点が少なからずあると思われる．これらを著者の方々の御協力を仰ぎつつ，少しでも使いやすくするための改良を加えていくつもりである．そこで，テンプレートファイルに関する要望や意見を，是非</w:t>
      </w:r>
      <w:r w:rsidR="0001635D" w:rsidRPr="0001635D">
        <w:t>wordtemp@ipsj.or.jp</w:t>
      </w:r>
      <w:r>
        <w:rPr>
          <w:rFonts w:hint="eastAsia"/>
        </w:rPr>
        <w:t>までお寄せいただきたい．</w:t>
      </w:r>
    </w:p>
    <w:p w14:paraId="22603CDF" w14:textId="77777777" w:rsidR="008F4109" w:rsidRDefault="008F4109"/>
    <w:p w14:paraId="610BFA12" w14:textId="77777777" w:rsidR="009F46CF" w:rsidRDefault="009F46CF"/>
    <w:p w14:paraId="2385742F" w14:textId="77777777" w:rsidR="009F46CF" w:rsidRDefault="009F46CF"/>
    <w:p w14:paraId="51C6FB47" w14:textId="77777777" w:rsidR="009F46CF" w:rsidRDefault="009F46CF"/>
    <w:p w14:paraId="59A2A237" w14:textId="77777777" w:rsidR="009F46CF" w:rsidRDefault="009F46CF"/>
    <w:p w14:paraId="4F360680" w14:textId="77777777" w:rsidR="008F4109" w:rsidRDefault="008F4109" w:rsidP="00FA649F">
      <w:pPr>
        <w:jc w:val="left"/>
        <w:rPr>
          <w:rFonts w:eastAsia="ＭＳ ゴシック"/>
          <w:b/>
          <w:bCs/>
          <w:sz w:val="21"/>
        </w:rPr>
      </w:pPr>
      <w:r>
        <w:rPr>
          <w:rFonts w:eastAsia="ＭＳ ゴシック" w:hint="eastAsia"/>
          <w:b/>
          <w:bCs/>
          <w:sz w:val="21"/>
        </w:rPr>
        <w:t>参考文献</w:t>
      </w:r>
    </w:p>
    <w:sectPr w:rsidR="008F4109" w:rsidSect="009F46CF">
      <w:footerReference w:type="even" r:id="rId11"/>
      <w:footnotePr>
        <w:numFmt w:val="lowerLetter"/>
      </w:footnotePr>
      <w:endnotePr>
        <w:numFmt w:val="decimal"/>
      </w:endnotePr>
      <w:type w:val="continuous"/>
      <w:pgSz w:w="11906" w:h="16838" w:code="9"/>
      <w:pgMar w:top="1247" w:right="964" w:bottom="1418" w:left="964" w:header="567" w:footer="567" w:gutter="0"/>
      <w:cols w:num="2" w:space="468"/>
      <w:formProt w:val="0"/>
      <w:docGrid w:type="lines" w:linePitch="295" w:charSpace="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5447" w14:textId="77777777" w:rsidR="003E4665" w:rsidRDefault="003E4665"/>
  </w:endnote>
  <w:endnote w:type="continuationSeparator" w:id="0">
    <w:p w14:paraId="4E513D6E" w14:textId="77777777" w:rsidR="003E4665" w:rsidRDefault="003E4665"/>
  </w:endnote>
  <w:endnote w:id="1">
    <w:p w14:paraId="6CF8F795" w14:textId="77777777" w:rsidR="0076792A" w:rsidRPr="0076792A" w:rsidRDefault="008473FB" w:rsidP="0076792A">
      <w:pPr>
        <w:pStyle w:val="aa"/>
        <w:ind w:left="240" w:hanging="240"/>
      </w:pPr>
      <w:r w:rsidRPr="0076792A">
        <w:t>[</w:t>
      </w:r>
      <w:r w:rsidRPr="0076792A">
        <w:rPr>
          <w:rStyle w:val="ab"/>
        </w:rPr>
        <w:endnoteRef/>
      </w:r>
      <w:r w:rsidRPr="0076792A">
        <w:t>]</w:t>
      </w:r>
      <w:r w:rsidR="0076792A" w:rsidRPr="0076792A">
        <w:t xml:space="preserve"> “MS-Word</w:t>
      </w:r>
      <w:r w:rsidR="0076792A" w:rsidRPr="0076792A">
        <w:t>テンプレートファイル</w:t>
      </w:r>
      <w:r w:rsidR="0076792A" w:rsidRPr="0076792A">
        <w:t xml:space="preserve">”. </w:t>
      </w:r>
    </w:p>
    <w:p w14:paraId="263EEE84" w14:textId="77777777" w:rsidR="008473FB" w:rsidRPr="0076792A" w:rsidRDefault="0076792A" w:rsidP="0076792A">
      <w:pPr>
        <w:pStyle w:val="aa"/>
        <w:ind w:left="240" w:hanging="240"/>
      </w:pPr>
      <w:r w:rsidRPr="0076792A">
        <w:t>http://www.ipsj.or.jp/journal/submit/wordtemp.zip, (</w:t>
      </w:r>
      <w:r w:rsidRPr="0076792A">
        <w:t>参照</w:t>
      </w:r>
      <w:r w:rsidRPr="0076792A">
        <w:t xml:space="preserve"> 201</w:t>
      </w:r>
      <w:r w:rsidR="009F46CF">
        <w:t>8</w:t>
      </w:r>
      <w:r w:rsidRPr="0076792A">
        <w:t>-</w:t>
      </w:r>
      <w:r w:rsidR="009F46CF">
        <w:t>12</w:t>
      </w:r>
      <w:r w:rsidRPr="0076792A">
        <w:t>-0</w:t>
      </w:r>
      <w:r w:rsidR="009F46CF">
        <w:t>2</w:t>
      </w:r>
      <w:r w:rsidRPr="0076792A">
        <w:t>).</w:t>
      </w:r>
    </w:p>
  </w:endnote>
  <w:endnote w:id="2">
    <w:p w14:paraId="5750FA45" w14:textId="77777777" w:rsidR="0081749B" w:rsidRPr="0082785B" w:rsidRDefault="0081749B" w:rsidP="0081749B">
      <w:pPr>
        <w:pStyle w:val="aa"/>
        <w:ind w:left="240" w:hanging="240"/>
        <w:rPr>
          <w:color w:val="C00000"/>
        </w:rPr>
      </w:pPr>
      <w:r w:rsidRPr="0076792A">
        <w:t>[</w:t>
      </w:r>
      <w:r w:rsidRPr="0076792A">
        <w:rPr>
          <w:rStyle w:val="ab"/>
        </w:rPr>
        <w:endnoteRef/>
      </w:r>
      <w:r w:rsidRPr="0076792A">
        <w:t>]</w:t>
      </w:r>
      <w:r w:rsidR="0076792A">
        <w:rPr>
          <w:rFonts w:hint="eastAsia"/>
        </w:rPr>
        <w:t xml:space="preserve"> </w:t>
      </w:r>
      <w:r w:rsidR="0076792A" w:rsidRPr="0076792A">
        <w:t>“</w:t>
      </w:r>
      <w:r w:rsidR="0076792A" w:rsidRPr="0076792A">
        <w:t>科学技術情報流通技術基準</w:t>
      </w:r>
      <w:r w:rsidR="0076792A" w:rsidRPr="0076792A">
        <w:t xml:space="preserve"> </w:t>
      </w:r>
      <w:r w:rsidR="0076792A" w:rsidRPr="0076792A">
        <w:t>参照文献の書き方</w:t>
      </w:r>
      <w:r w:rsidR="0076792A" w:rsidRPr="0076792A">
        <w:t>(SIST 02)”. http://jipsti.jst.go.jp/sist/pdf/SIST02-2007.pdf, (</w:t>
      </w:r>
      <w:r w:rsidR="0076792A" w:rsidRPr="0076792A">
        <w:t>参照</w:t>
      </w:r>
      <w:r w:rsidR="0076792A" w:rsidRPr="0076792A">
        <w:t xml:space="preserve"> 201</w:t>
      </w:r>
      <w:r w:rsidR="009F46CF">
        <w:t>8</w:t>
      </w:r>
      <w:r w:rsidR="0076792A" w:rsidRPr="0076792A">
        <w:t>-</w:t>
      </w:r>
      <w:r w:rsidR="009F46CF">
        <w:t>1</w:t>
      </w:r>
      <w:r w:rsidR="0076792A" w:rsidRPr="0076792A">
        <w:t>2-0</w:t>
      </w:r>
      <w:r w:rsidR="009F46CF">
        <w:t>2</w:t>
      </w:r>
      <w:r w:rsidR="0076792A" w:rsidRPr="0076792A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CC42" w14:textId="77777777" w:rsidR="008F4109" w:rsidRDefault="008F410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37ED4C" w14:textId="77777777" w:rsidR="008F4109" w:rsidRDefault="008F4109">
    <w:pPr>
      <w:rPr>
        <w:rStyle w:val="a5"/>
      </w:rPr>
    </w:pPr>
  </w:p>
  <w:p w14:paraId="259756FA" w14:textId="77777777" w:rsidR="008F4109" w:rsidRDefault="008F41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097"/>
      <w:gridCol w:w="5097"/>
    </w:tblGrid>
    <w:tr w:rsidR="008F4109" w14:paraId="32F00B2B" w14:textId="77777777">
      <w:tc>
        <w:tcPr>
          <w:tcW w:w="4918" w:type="dxa"/>
        </w:tcPr>
        <w:p w14:paraId="57343966" w14:textId="5401AA4D" w:rsidR="008F4109" w:rsidRDefault="008F4109" w:rsidP="005A278D">
          <w:pPr>
            <w:pStyle w:val="ac"/>
            <w:rPr>
              <w:sz w:val="16"/>
              <w:szCs w:val="16"/>
            </w:rPr>
          </w:pPr>
          <w:r>
            <w:rPr>
              <w:rFonts w:ascii="ＭＳ 明朝" w:hAnsi="ＭＳ 明朝"/>
              <w:sz w:val="16"/>
              <w:szCs w:val="16"/>
            </w:rPr>
            <w:t>ⓒ</w:t>
          </w:r>
          <w:r w:rsidR="009F46CF" w:rsidRPr="003047F0">
            <w:rPr>
              <w:sz w:val="16"/>
              <w:szCs w:val="16"/>
            </w:rPr>
            <w:fldChar w:fldCharType="begin"/>
          </w:r>
          <w:r w:rsidR="009F46CF" w:rsidRPr="003047F0">
            <w:rPr>
              <w:sz w:val="16"/>
              <w:szCs w:val="16"/>
            </w:rPr>
            <w:instrText xml:space="preserve"> DATE  \@ "yyyy" </w:instrText>
          </w:r>
          <w:r w:rsidR="009F46CF" w:rsidRPr="003047F0">
            <w:rPr>
              <w:sz w:val="16"/>
              <w:szCs w:val="16"/>
            </w:rPr>
            <w:fldChar w:fldCharType="separate"/>
          </w:r>
          <w:r w:rsidR="00900015">
            <w:rPr>
              <w:noProof/>
              <w:sz w:val="16"/>
              <w:szCs w:val="16"/>
            </w:rPr>
            <w:t>2022</w:t>
          </w:r>
          <w:r w:rsidR="009F46CF" w:rsidRPr="003047F0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Information Processing Society of Japan</w:t>
          </w:r>
        </w:p>
      </w:tc>
      <w:tc>
        <w:tcPr>
          <w:tcW w:w="4918" w:type="dxa"/>
        </w:tcPr>
        <w:p w14:paraId="098AF545" w14:textId="77777777" w:rsidR="008F4109" w:rsidRDefault="008F4109">
          <w:pPr>
            <w:pStyle w:val="ac"/>
            <w:jc w:val="right"/>
          </w:pPr>
          <w:r>
            <w:rPr>
              <w:rStyle w:val="a5"/>
              <w:sz w:val="20"/>
              <w:szCs w:val="20"/>
            </w:rPr>
            <w:fldChar w:fldCharType="begin"/>
          </w:r>
          <w:r>
            <w:rPr>
              <w:rStyle w:val="a5"/>
              <w:sz w:val="20"/>
              <w:szCs w:val="20"/>
            </w:rPr>
            <w:instrText xml:space="preserve"> PAGE </w:instrText>
          </w:r>
          <w:r>
            <w:rPr>
              <w:rStyle w:val="a5"/>
              <w:sz w:val="20"/>
              <w:szCs w:val="20"/>
            </w:rPr>
            <w:fldChar w:fldCharType="separate"/>
          </w:r>
          <w:r w:rsidR="0076792A">
            <w:rPr>
              <w:rStyle w:val="a5"/>
              <w:noProof/>
              <w:sz w:val="20"/>
              <w:szCs w:val="20"/>
            </w:rPr>
            <w:t>1</w:t>
          </w:r>
          <w:r>
            <w:rPr>
              <w:rStyle w:val="a5"/>
              <w:sz w:val="20"/>
              <w:szCs w:val="20"/>
            </w:rPr>
            <w:fldChar w:fldCharType="end"/>
          </w:r>
        </w:p>
      </w:tc>
    </w:tr>
  </w:tbl>
  <w:p w14:paraId="3DE945D1" w14:textId="77777777" w:rsidR="008F4109" w:rsidRDefault="008F41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7C4D" w14:textId="77777777" w:rsidR="008F4109" w:rsidRDefault="008F410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AE7355" w14:textId="77777777" w:rsidR="008F4109" w:rsidRDefault="008F4109">
    <w:pPr>
      <w:rPr>
        <w:rStyle w:val="a5"/>
      </w:rPr>
    </w:pPr>
  </w:p>
  <w:p w14:paraId="078B6A29" w14:textId="77777777" w:rsidR="008F4109" w:rsidRDefault="008F41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7088" w14:textId="77777777" w:rsidR="003E4665" w:rsidRDefault="003E4665">
      <w:r>
        <w:separator/>
      </w:r>
    </w:p>
  </w:footnote>
  <w:footnote w:type="continuationSeparator" w:id="0">
    <w:p w14:paraId="63B79D7A" w14:textId="77777777" w:rsidR="003E4665" w:rsidRDefault="003E4665">
      <w:r>
        <w:continuationSeparator/>
      </w:r>
    </w:p>
  </w:footnote>
  <w:footnote w:id="1">
    <w:p w14:paraId="5F41D1DA" w14:textId="77777777" w:rsidR="005A278D" w:rsidRDefault="008F4109">
      <w:pPr>
        <w:pStyle w:val="a6"/>
      </w:pPr>
      <w:r w:rsidRPr="00283ADB">
        <w:rPr>
          <w:rStyle w:val="a9"/>
          <w:vanish/>
          <w:color w:val="CC0000"/>
        </w:rPr>
        <w:t>*</w:t>
      </w:r>
      <w:r w:rsidRPr="006A52D5">
        <w:rPr>
          <w:color w:val="CC0000"/>
        </w:rPr>
        <w:t xml:space="preserve"> </w:t>
      </w:r>
      <w:r w:rsidR="005A278D" w:rsidRPr="005A278D">
        <w:rPr>
          <w:lang w:eastAsia="zh-CN"/>
        </w:rPr>
        <w:t xml:space="preserve">How to Prepare Your </w:t>
      </w:r>
      <w:r w:rsidR="00206BBB" w:rsidRPr="00206BBB">
        <w:rPr>
          <w:lang w:eastAsia="zh-CN"/>
        </w:rPr>
        <w:t>National Convention of IPSJ</w:t>
      </w:r>
      <w:r w:rsidR="005A278D" w:rsidRPr="005A278D">
        <w:rPr>
          <w:lang w:eastAsia="zh-CN"/>
        </w:rPr>
        <w:t xml:space="preserve"> Reports in MS-Word</w:t>
      </w:r>
    </w:p>
    <w:p w14:paraId="7B1C812B" w14:textId="77777777" w:rsidR="008F4109" w:rsidRPr="006A52D5" w:rsidRDefault="005A278D">
      <w:pPr>
        <w:pStyle w:val="a6"/>
      </w:pPr>
      <w:r>
        <w:rPr>
          <w:rFonts w:hint="eastAsia"/>
        </w:rPr>
        <w:t xml:space="preserve"> </w:t>
      </w:r>
      <w:r w:rsidRPr="006A52D5">
        <w:rPr>
          <w:lang w:eastAsia="zh-CN"/>
        </w:rPr>
        <w:t>†</w:t>
      </w:r>
      <w:r w:rsidR="006A52D5" w:rsidRPr="006A52D5">
        <w:rPr>
          <w:rFonts w:hint="eastAsia"/>
        </w:rPr>
        <w:t>1</w:t>
      </w:r>
      <w:r w:rsidR="008F4109" w:rsidRPr="006A52D5">
        <w:rPr>
          <w:rFonts w:hint="eastAsia"/>
        </w:rPr>
        <w:t xml:space="preserve"> </w:t>
      </w:r>
      <w:r w:rsidRPr="005A278D">
        <w:t>MASATO TERADA</w:t>
      </w:r>
      <w:r>
        <w:rPr>
          <w:rFonts w:hint="eastAsia"/>
        </w:rPr>
        <w:t xml:space="preserve">, </w:t>
      </w:r>
      <w:r w:rsidR="008F4109" w:rsidRPr="006A52D5">
        <w:t>Hitachi Ltd.</w:t>
      </w:r>
      <w:r w:rsidR="008F4109" w:rsidRPr="006A52D5">
        <w:rPr>
          <w:rFonts w:hint="eastAsia"/>
        </w:rPr>
        <w:t xml:space="preserve">　　</w:t>
      </w:r>
    </w:p>
    <w:p w14:paraId="0F943AD2" w14:textId="77777777" w:rsidR="008F4109" w:rsidRPr="006A52D5" w:rsidRDefault="008F4109">
      <w:pPr>
        <w:pStyle w:val="a6"/>
      </w:pPr>
      <w:r w:rsidRPr="006A52D5">
        <w:rPr>
          <w:rFonts w:hint="eastAsia"/>
        </w:rPr>
        <w:t xml:space="preserve"> </w:t>
      </w:r>
      <w:r w:rsidRPr="006A52D5">
        <w:rPr>
          <w:lang w:eastAsia="zh-CN"/>
        </w:rPr>
        <w:t>†</w:t>
      </w:r>
      <w:r w:rsidR="006A52D5" w:rsidRPr="006A52D5">
        <w:rPr>
          <w:rFonts w:hint="eastAsia"/>
        </w:rPr>
        <w:t>2</w:t>
      </w:r>
      <w:r w:rsidRPr="006A52D5">
        <w:rPr>
          <w:rFonts w:hint="eastAsia"/>
        </w:rPr>
        <w:t xml:space="preserve"> </w:t>
      </w:r>
      <w:r w:rsidR="005A278D" w:rsidRPr="005A278D">
        <w:t>TOSHIAKI NISHIDA</w:t>
      </w:r>
      <w:r w:rsidR="005A278D">
        <w:rPr>
          <w:rFonts w:hint="eastAsia"/>
        </w:rPr>
        <w:t xml:space="preserve">, </w:t>
      </w:r>
      <w:r w:rsidRPr="006A52D5">
        <w:t>Kyoto University</w:t>
      </w:r>
      <w:r w:rsidRPr="006A52D5">
        <w:rPr>
          <w:rFonts w:hint="eastAsia"/>
        </w:rPr>
        <w:t xml:space="preserve">　　</w:t>
      </w:r>
    </w:p>
    <w:p w14:paraId="44A148DB" w14:textId="77777777" w:rsidR="008F4109" w:rsidRPr="00376711" w:rsidRDefault="008F4109">
      <w:pPr>
        <w:pStyle w:val="a6"/>
      </w:pPr>
      <w:r w:rsidRPr="006A52D5">
        <w:rPr>
          <w:rFonts w:hint="eastAsia"/>
        </w:rPr>
        <w:t xml:space="preserve"> </w:t>
      </w:r>
      <w:r w:rsidRPr="006A52D5">
        <w:rPr>
          <w:lang w:eastAsia="zh-CN"/>
        </w:rPr>
        <w:t>†</w:t>
      </w:r>
      <w:r w:rsidR="006A52D5" w:rsidRPr="006A52D5">
        <w:rPr>
          <w:rFonts w:hint="eastAsia"/>
        </w:rPr>
        <w:t>3</w:t>
      </w:r>
      <w:r w:rsidRPr="006A52D5">
        <w:rPr>
          <w:rFonts w:hint="eastAsia"/>
        </w:rPr>
        <w:t xml:space="preserve"> </w:t>
      </w:r>
      <w:r w:rsidR="005A278D" w:rsidRPr="005A278D">
        <w:t>SHUNSUKE UEMURA</w:t>
      </w:r>
      <w:r w:rsidR="005A278D">
        <w:rPr>
          <w:rFonts w:hint="eastAsia"/>
        </w:rPr>
        <w:t>,</w:t>
      </w:r>
      <w:r>
        <w:rPr>
          <w:rFonts w:hint="eastAsia"/>
        </w:rPr>
        <w:t xml:space="preserve"> </w:t>
      </w:r>
      <w:r>
        <w:t>Nara Institute of Science and Technology</w:t>
      </w:r>
      <w:r>
        <w:rPr>
          <w:rFonts w:hint="eastAsia"/>
        </w:rPr>
        <w:t xml:space="preserve">　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097"/>
      <w:gridCol w:w="5097"/>
    </w:tblGrid>
    <w:tr w:rsidR="008F4109" w14:paraId="61EC02BB" w14:textId="77777777">
      <w:tc>
        <w:tcPr>
          <w:tcW w:w="4918" w:type="dxa"/>
        </w:tcPr>
        <w:p w14:paraId="489FBA07" w14:textId="3ABE97B0" w:rsidR="008F4109" w:rsidRDefault="008F4109">
          <w:pPr>
            <w:pStyle w:val="ac"/>
          </w:pPr>
          <w:r>
            <w:rPr>
              <w:rFonts w:hint="eastAsia"/>
            </w:rPr>
            <w:t>情報処理学会</w:t>
          </w:r>
          <w:r w:rsidR="003E4665">
            <w:rPr>
              <w:rFonts w:hint="eastAsia"/>
            </w:rPr>
            <w:t>S</w:t>
          </w:r>
          <w:r w:rsidR="003E4665">
            <w:t>IG-BTI</w:t>
          </w:r>
          <w:r w:rsidR="003E4665">
            <w:rPr>
              <w:rFonts w:hint="eastAsia"/>
            </w:rPr>
            <w:t>シンポジウム</w:t>
          </w:r>
        </w:p>
        <w:p w14:paraId="32B08918" w14:textId="77777777" w:rsidR="008F4109" w:rsidRDefault="008F4109">
          <w:pPr>
            <w:pStyle w:val="ac"/>
          </w:pPr>
        </w:p>
      </w:tc>
      <w:tc>
        <w:tcPr>
          <w:tcW w:w="4918" w:type="dxa"/>
        </w:tcPr>
        <w:p w14:paraId="39881C6F" w14:textId="77777777" w:rsidR="008F4109" w:rsidRDefault="004A7228">
          <w:pPr>
            <w:pStyle w:val="ac"/>
            <w:jc w:val="right"/>
            <w:rPr>
              <w:vanish/>
            </w:rPr>
          </w:pPr>
          <w:r>
            <w:rPr>
              <w:rFonts w:hint="eastAsia"/>
              <w:vanish/>
            </w:rPr>
            <w:t>taikai</w:t>
          </w:r>
          <w:r w:rsidR="005862DF">
            <w:rPr>
              <w:vanish/>
            </w:rPr>
            <w:t>-ms2012.dot (V</w:t>
          </w:r>
          <w:r w:rsidR="002C4F3A">
            <w:rPr>
              <w:rFonts w:hint="eastAsia"/>
              <w:vanish/>
            </w:rPr>
            <w:t>3</w:t>
          </w:r>
          <w:r w:rsidR="005862DF">
            <w:rPr>
              <w:vanish/>
            </w:rPr>
            <w:t>.</w:t>
          </w:r>
          <w:r w:rsidR="009F46CF">
            <w:rPr>
              <w:vanish/>
            </w:rPr>
            <w:t>3</w:t>
          </w:r>
          <w:r w:rsidR="00E843ED" w:rsidRPr="00E843ED">
            <w:rPr>
              <w:vanish/>
            </w:rPr>
            <w:t>-</w:t>
          </w:r>
          <w:r w:rsidR="0076792A" w:rsidRPr="0076792A">
            <w:rPr>
              <w:vanish/>
            </w:rPr>
            <w:t>201</w:t>
          </w:r>
          <w:r w:rsidR="009F46CF">
            <w:rPr>
              <w:vanish/>
            </w:rPr>
            <w:t>81202</w:t>
          </w:r>
          <w:r w:rsidR="008F4109">
            <w:rPr>
              <w:vanish/>
            </w:rPr>
            <w:t>)</w:t>
          </w:r>
        </w:p>
        <w:p w14:paraId="35B7A970" w14:textId="77777777" w:rsidR="008F4109" w:rsidRDefault="008F4109">
          <w:pPr>
            <w:tabs>
              <w:tab w:val="clear" w:pos="513"/>
              <w:tab w:val="left" w:pos="1249"/>
            </w:tabs>
          </w:pPr>
        </w:p>
      </w:tc>
    </w:tr>
  </w:tbl>
  <w:p w14:paraId="36319FFE" w14:textId="77777777" w:rsidR="008F4109" w:rsidRDefault="008F41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B8648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666206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39A5F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AE3C9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22A94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8BA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82FE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73497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A8EB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9" w15:restartNumberingAfterBreak="0">
    <w:nsid w:val="FFFFFF89"/>
    <w:multiLevelType w:val="singleLevel"/>
    <w:tmpl w:val="4EC4276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B4B4E"/>
    <w:multiLevelType w:val="hybridMultilevel"/>
    <w:tmpl w:val="60644988"/>
    <w:lvl w:ilvl="0" w:tplc="30743332">
      <w:start w:val="1"/>
      <w:numFmt w:val="bullet"/>
      <w:lvlText w:val=""/>
      <w:lvlJc w:val="left"/>
      <w:pPr>
        <w:tabs>
          <w:tab w:val="num" w:pos="579"/>
        </w:tabs>
        <w:ind w:left="429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1" w15:restartNumberingAfterBreak="0">
    <w:nsid w:val="0CBD62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149B25B8"/>
    <w:multiLevelType w:val="hybridMultilevel"/>
    <w:tmpl w:val="988A8748"/>
    <w:lvl w:ilvl="0" w:tplc="A1026BF2">
      <w:start w:val="1"/>
      <w:numFmt w:val="decimal"/>
      <w:pStyle w:val="IPSJ"/>
      <w:lvlText w:val="(%1)"/>
      <w:lvlJc w:val="left"/>
      <w:pPr>
        <w:tabs>
          <w:tab w:val="num" w:pos="360"/>
        </w:tabs>
        <w:ind w:left="0" w:firstLine="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1A710C9E"/>
    <w:multiLevelType w:val="multilevel"/>
    <w:tmpl w:val="924039BC"/>
    <w:lvl w:ilvl="0">
      <w:start w:val="1"/>
      <w:numFmt w:val="decimal"/>
      <w:suff w:val="nothing"/>
      <w:lvlText w:val="[%1]"/>
      <w:lvlJc w:val="left"/>
      <w:pPr>
        <w:ind w:left="340" w:hanging="340"/>
      </w:pPr>
      <w:rPr>
        <w:rFonts w:ascii="Times New Roman" w:eastAsia="ＭＳ 明朝" w:hAnsi="Times New Roman" w:hint="default"/>
        <w:b w:val="0"/>
        <w:i w:val="0"/>
        <w:sz w:val="16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 w15:restartNumberingAfterBreak="0">
    <w:nsid w:val="2E94187A"/>
    <w:multiLevelType w:val="multilevel"/>
    <w:tmpl w:val="6F048E2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/>
        <w:i w:val="0"/>
        <w:sz w:val="22"/>
      </w:rPr>
    </w:lvl>
    <w:lvl w:ilvl="1">
      <w:start w:val="1"/>
      <w:numFmt w:val="decimal"/>
      <w:pStyle w:val="21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/>
        <w:i w:val="0"/>
        <w:sz w:val="18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ascii="Times New Roman" w:eastAsia="ＭＳ ゴシック" w:hAnsi="Times New Roman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698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39"/>
        </w:tabs>
        <w:ind w:left="839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981"/>
        </w:tabs>
        <w:ind w:left="98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123"/>
        </w:tabs>
        <w:ind w:left="112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265"/>
        </w:tabs>
        <w:ind w:left="126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406"/>
        </w:tabs>
        <w:ind w:left="1406" w:hanging="1559"/>
      </w:pPr>
      <w:rPr>
        <w:rFonts w:hint="eastAsia"/>
      </w:rPr>
    </w:lvl>
  </w:abstractNum>
  <w:abstractNum w:abstractNumId="15" w15:restartNumberingAfterBreak="0">
    <w:nsid w:val="30601CDA"/>
    <w:multiLevelType w:val="hybridMultilevel"/>
    <w:tmpl w:val="11486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9B1D02"/>
    <w:multiLevelType w:val="hybridMultilevel"/>
    <w:tmpl w:val="D72644B8"/>
    <w:lvl w:ilvl="0" w:tplc="4440C57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1241E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4781599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4F44347C"/>
    <w:multiLevelType w:val="hybridMultilevel"/>
    <w:tmpl w:val="976C8BBE"/>
    <w:lvl w:ilvl="0" w:tplc="25D85052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0" w15:restartNumberingAfterBreak="0">
    <w:nsid w:val="52B770A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599D20FC"/>
    <w:multiLevelType w:val="hybridMultilevel"/>
    <w:tmpl w:val="121CFB36"/>
    <w:lvl w:ilvl="0" w:tplc="BC024196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E27C28"/>
    <w:multiLevelType w:val="hybridMultilevel"/>
    <w:tmpl w:val="B78E4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BC7F80"/>
    <w:multiLevelType w:val="hybridMultilevel"/>
    <w:tmpl w:val="3B5C9A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4C44D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6E003A87"/>
    <w:multiLevelType w:val="hybridMultilevel"/>
    <w:tmpl w:val="6EE266A0"/>
    <w:lvl w:ilvl="0" w:tplc="806AD02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88165F"/>
    <w:multiLevelType w:val="hybridMultilevel"/>
    <w:tmpl w:val="713EC7FA"/>
    <w:lvl w:ilvl="0" w:tplc="D9AE6A44">
      <w:start w:val="1"/>
      <w:numFmt w:val="decimal"/>
      <w:lvlText w:val="(%1)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 w:tplc="8908671A">
      <w:start w:val="1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890094"/>
    <w:multiLevelType w:val="multilevel"/>
    <w:tmpl w:val="71F8D9B0"/>
    <w:lvl w:ilvl="0">
      <w:start w:val="1"/>
      <w:numFmt w:val="decimal"/>
      <w:suff w:val="nothing"/>
      <w:lvlText w:val="[%1]"/>
      <w:lvlJc w:val="left"/>
      <w:pPr>
        <w:ind w:left="340" w:hanging="340"/>
      </w:pPr>
      <w:rPr>
        <w:rFonts w:ascii="Times New Roman" w:eastAsia="ＭＳ 明朝" w:hAnsi="Times New Roman" w:hint="default"/>
        <w:b w:val="0"/>
        <w:i w:val="0"/>
        <w:sz w:val="16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8" w15:restartNumberingAfterBreak="0">
    <w:nsid w:val="749D772E"/>
    <w:multiLevelType w:val="hybridMultilevel"/>
    <w:tmpl w:val="D72644B8"/>
    <w:lvl w:ilvl="0" w:tplc="D7BE4872">
      <w:start w:val="1"/>
      <w:numFmt w:val="bullet"/>
      <w:pStyle w:val="a0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5F68AB"/>
    <w:multiLevelType w:val="hybridMultilevel"/>
    <w:tmpl w:val="D34480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908671A">
      <w:start w:val="1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6"/>
  </w:num>
  <w:num w:numId="13">
    <w:abstractNumId w:val="29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23"/>
  </w:num>
  <w:num w:numId="19">
    <w:abstractNumId w:val="25"/>
  </w:num>
  <w:num w:numId="20">
    <w:abstractNumId w:val="21"/>
  </w:num>
  <w:num w:numId="21">
    <w:abstractNumId w:val="28"/>
  </w:num>
  <w:num w:numId="22">
    <w:abstractNumId w:val="28"/>
    <w:lvlOverride w:ilvl="0">
      <w:startOverride w:val="1"/>
    </w:lvlOverride>
  </w:num>
  <w:num w:numId="23">
    <w:abstractNumId w:val="10"/>
  </w:num>
  <w:num w:numId="24">
    <w:abstractNumId w:val="13"/>
  </w:num>
  <w:num w:numId="25">
    <w:abstractNumId w:val="16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</w:num>
  <w:num w:numId="30">
    <w:abstractNumId w:val="12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1"/>
  </w:num>
  <w:num w:numId="36">
    <w:abstractNumId w:val="24"/>
  </w:num>
  <w:num w:numId="37">
    <w:abstractNumId w:val="17"/>
  </w:num>
  <w:num w:numId="38">
    <w:abstractNumId w:val="18"/>
  </w:num>
  <w:num w:numId="39">
    <w:abstractNumId w:val="2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attachedTemplate r:id="rId1"/>
  <w:doNotTrackMoves/>
  <w:defaultTabStop w:val="851"/>
  <w:drawingGridHorizontalSpacing w:val="183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E1MTM1MTEyszBU0lEKTi0uzszPAykwrAUA2XBpICwAAAA="/>
  </w:docVars>
  <w:rsids>
    <w:rsidRoot w:val="003E4665"/>
    <w:rsid w:val="0001635D"/>
    <w:rsid w:val="0003544A"/>
    <w:rsid w:val="000E5C99"/>
    <w:rsid w:val="000F07AD"/>
    <w:rsid w:val="00107BB6"/>
    <w:rsid w:val="00164219"/>
    <w:rsid w:val="00206BBB"/>
    <w:rsid w:val="00221410"/>
    <w:rsid w:val="00226B6A"/>
    <w:rsid w:val="0024744B"/>
    <w:rsid w:val="00283ADB"/>
    <w:rsid w:val="002918AB"/>
    <w:rsid w:val="002C4F3A"/>
    <w:rsid w:val="002F46A2"/>
    <w:rsid w:val="002F4F40"/>
    <w:rsid w:val="002F79EF"/>
    <w:rsid w:val="00305C42"/>
    <w:rsid w:val="00363CFC"/>
    <w:rsid w:val="00376711"/>
    <w:rsid w:val="003D23CB"/>
    <w:rsid w:val="003E4665"/>
    <w:rsid w:val="00405C9F"/>
    <w:rsid w:val="004231F7"/>
    <w:rsid w:val="00423B4A"/>
    <w:rsid w:val="0043276A"/>
    <w:rsid w:val="004A55F8"/>
    <w:rsid w:val="004A7228"/>
    <w:rsid w:val="004B79D8"/>
    <w:rsid w:val="004D5033"/>
    <w:rsid w:val="005000D2"/>
    <w:rsid w:val="0056290D"/>
    <w:rsid w:val="005862DF"/>
    <w:rsid w:val="005A278D"/>
    <w:rsid w:val="005B3327"/>
    <w:rsid w:val="005B6794"/>
    <w:rsid w:val="005D56A9"/>
    <w:rsid w:val="005E7BD2"/>
    <w:rsid w:val="005F398B"/>
    <w:rsid w:val="00604A08"/>
    <w:rsid w:val="006A52D5"/>
    <w:rsid w:val="006D0A94"/>
    <w:rsid w:val="0076792A"/>
    <w:rsid w:val="00792F29"/>
    <w:rsid w:val="007C5476"/>
    <w:rsid w:val="007E05BD"/>
    <w:rsid w:val="0081749B"/>
    <w:rsid w:val="008473FB"/>
    <w:rsid w:val="00873217"/>
    <w:rsid w:val="00873C43"/>
    <w:rsid w:val="00892346"/>
    <w:rsid w:val="008F4109"/>
    <w:rsid w:val="00900015"/>
    <w:rsid w:val="00912396"/>
    <w:rsid w:val="00925880"/>
    <w:rsid w:val="00941DE6"/>
    <w:rsid w:val="00957072"/>
    <w:rsid w:val="009B2BAB"/>
    <w:rsid w:val="009D40A7"/>
    <w:rsid w:val="009E06A4"/>
    <w:rsid w:val="009F46CF"/>
    <w:rsid w:val="00AC2B10"/>
    <w:rsid w:val="00AD299D"/>
    <w:rsid w:val="00B63D29"/>
    <w:rsid w:val="00BC0D4A"/>
    <w:rsid w:val="00BE247C"/>
    <w:rsid w:val="00BE634C"/>
    <w:rsid w:val="00C3258E"/>
    <w:rsid w:val="00C67AF8"/>
    <w:rsid w:val="00C74BCE"/>
    <w:rsid w:val="00CB1972"/>
    <w:rsid w:val="00CE3DA7"/>
    <w:rsid w:val="00CF0336"/>
    <w:rsid w:val="00CF5CE9"/>
    <w:rsid w:val="00DA7A15"/>
    <w:rsid w:val="00DB0235"/>
    <w:rsid w:val="00DE7C95"/>
    <w:rsid w:val="00DF6911"/>
    <w:rsid w:val="00E16831"/>
    <w:rsid w:val="00E74FDD"/>
    <w:rsid w:val="00E843ED"/>
    <w:rsid w:val="00E954A2"/>
    <w:rsid w:val="00EC17CB"/>
    <w:rsid w:val="00EF4F5F"/>
    <w:rsid w:val="00F5234E"/>
    <w:rsid w:val="00F9705A"/>
    <w:rsid w:val="00FA649F"/>
    <w:rsid w:val="00FB238A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6DAAC"/>
  <w15:chartTrackingRefBased/>
  <w15:docId w15:val="{13102809-A2C6-45BC-B8B8-D7B954F3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aliases w:val="#標準IPSJ"/>
    <w:qFormat/>
    <w:rsid w:val="008473FB"/>
    <w:pPr>
      <w:widowControl w:val="0"/>
      <w:tabs>
        <w:tab w:val="left" w:pos="513"/>
      </w:tabs>
      <w:jc w:val="both"/>
    </w:pPr>
    <w:rPr>
      <w:kern w:val="2"/>
      <w:sz w:val="18"/>
      <w:szCs w:val="18"/>
    </w:rPr>
  </w:style>
  <w:style w:type="paragraph" w:styleId="1">
    <w:name w:val="heading 1"/>
    <w:aliases w:val="#見出し1 IPSJ"/>
    <w:basedOn w:val="a1"/>
    <w:next w:val="a1"/>
    <w:qFormat/>
    <w:pPr>
      <w:keepNext/>
      <w:numPr>
        <w:numId w:val="11"/>
      </w:numPr>
      <w:tabs>
        <w:tab w:val="clear" w:pos="513"/>
        <w:tab w:val="left" w:pos="767"/>
      </w:tabs>
      <w:spacing w:before="120" w:after="120" w:line="280" w:lineRule="exact"/>
      <w:jc w:val="left"/>
      <w:outlineLvl w:val="0"/>
    </w:pPr>
    <w:rPr>
      <w:rFonts w:eastAsia="ＭＳ ゴシック"/>
      <w:b/>
      <w:bCs/>
      <w:sz w:val="22"/>
    </w:rPr>
  </w:style>
  <w:style w:type="paragraph" w:styleId="21">
    <w:name w:val="heading 2"/>
    <w:aliases w:val="#見出し2 IPSJ"/>
    <w:basedOn w:val="a1"/>
    <w:next w:val="a1"/>
    <w:qFormat/>
    <w:pPr>
      <w:keepNext/>
      <w:numPr>
        <w:ilvl w:val="1"/>
        <w:numId w:val="11"/>
      </w:numPr>
      <w:tabs>
        <w:tab w:val="clear" w:pos="513"/>
      </w:tabs>
      <w:jc w:val="left"/>
      <w:outlineLvl w:val="1"/>
    </w:pPr>
    <w:rPr>
      <w:rFonts w:eastAsia="ＭＳ ゴシック"/>
      <w:b/>
    </w:rPr>
  </w:style>
  <w:style w:type="paragraph" w:styleId="31">
    <w:name w:val="heading 3"/>
    <w:aliases w:val="#見出し3 IPSJ"/>
    <w:basedOn w:val="a1"/>
    <w:next w:val="a1"/>
    <w:qFormat/>
    <w:pPr>
      <w:keepNext/>
      <w:numPr>
        <w:ilvl w:val="2"/>
        <w:numId w:val="11"/>
      </w:numPr>
      <w:tabs>
        <w:tab w:val="clear" w:pos="513"/>
        <w:tab w:val="left" w:pos="767"/>
      </w:tabs>
      <w:outlineLvl w:val="2"/>
    </w:pPr>
    <w:rPr>
      <w:rFonts w:eastAsia="ＭＳ ゴシック"/>
    </w:rPr>
  </w:style>
  <w:style w:type="paragraph" w:styleId="40">
    <w:name w:val="heading 4"/>
    <w:basedOn w:val="a1"/>
    <w:next w:val="a1"/>
    <w:semiHidden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1"/>
    <w:next w:val="a1"/>
    <w:semiHidden/>
    <w:pPr>
      <w:keepNext/>
      <w:ind w:leftChars="800" w:left="800"/>
      <w:outlineLvl w:val="4"/>
    </w:pPr>
    <w:rPr>
      <w:rFonts w:ascii="Arial" w:eastAsia="ＭＳ ゴシック" w:hAnsi="Arial"/>
      <w:b/>
    </w:rPr>
  </w:style>
  <w:style w:type="paragraph" w:styleId="6">
    <w:name w:val="heading 6"/>
    <w:basedOn w:val="a1"/>
    <w:next w:val="a1"/>
    <w:semiHidden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semiHidden/>
    <w:pPr>
      <w:keepNext/>
      <w:ind w:leftChars="800" w:left="800"/>
      <w:outlineLvl w:val="6"/>
    </w:pPr>
  </w:style>
  <w:style w:type="paragraph" w:styleId="8">
    <w:name w:val="heading 8"/>
    <w:basedOn w:val="a1"/>
    <w:next w:val="a1"/>
    <w:semiHidden/>
    <w:pPr>
      <w:keepNext/>
      <w:ind w:leftChars="1200" w:left="1200"/>
      <w:outlineLvl w:val="7"/>
    </w:pPr>
  </w:style>
  <w:style w:type="paragraph" w:styleId="9">
    <w:name w:val="heading 9"/>
    <w:basedOn w:val="a1"/>
    <w:next w:val="a1"/>
    <w:semiHidden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PSJ0">
    <w:name w:val="#表題IPSJ"/>
    <w:basedOn w:val="a1"/>
    <w:qFormat/>
    <w:pPr>
      <w:spacing w:line="360" w:lineRule="exact"/>
      <w:jc w:val="center"/>
    </w:pPr>
    <w:rPr>
      <w:rFonts w:eastAsia="ＭＳ ゴシック" w:cs="Courier New"/>
      <w:b/>
      <w:sz w:val="28"/>
      <w:szCs w:val="27"/>
    </w:rPr>
  </w:style>
  <w:style w:type="character" w:styleId="a5">
    <w:name w:val="page number"/>
    <w:aliases w:val="IPSJページ番号"/>
    <w:semiHidden/>
    <w:rPr>
      <w:rFonts w:ascii="Times New Roman" w:eastAsia="ＭＳ 明朝" w:hAnsi="Times New Roman"/>
      <w:dstrike w:val="0"/>
      <w:color w:val="auto"/>
      <w:sz w:val="16"/>
      <w:u w:val="none"/>
      <w:vertAlign w:val="baseline"/>
      <w:em w:val="none"/>
    </w:rPr>
  </w:style>
  <w:style w:type="paragraph" w:styleId="a6">
    <w:name w:val="footnote text"/>
    <w:aliases w:val="#脚注文字列IPSJ"/>
    <w:basedOn w:val="a1"/>
    <w:qFormat/>
    <w:pPr>
      <w:snapToGrid w:val="0"/>
      <w:jc w:val="left"/>
    </w:pPr>
    <w:rPr>
      <w:sz w:val="14"/>
    </w:rPr>
  </w:style>
  <w:style w:type="paragraph" w:styleId="a7">
    <w:name w:val="footer"/>
    <w:aliases w:val="IPSJフッター"/>
    <w:basedOn w:val="a1"/>
    <w:semiHidden/>
    <w:pPr>
      <w:tabs>
        <w:tab w:val="center" w:pos="4252"/>
        <w:tab w:val="right" w:pos="8504"/>
      </w:tabs>
      <w:snapToGrid w:val="0"/>
    </w:pPr>
    <w:rPr>
      <w:sz w:val="16"/>
    </w:rPr>
  </w:style>
  <w:style w:type="paragraph" w:customStyle="1" w:styleId="IPSJ1">
    <w:name w:val="#連絡先IPSJ"/>
    <w:basedOn w:val="a1"/>
    <w:pPr>
      <w:spacing w:after="40"/>
      <w:jc w:val="left"/>
    </w:pPr>
    <w:rPr>
      <w:noProof/>
      <w:sz w:val="28"/>
      <w:szCs w:val="21"/>
    </w:rPr>
  </w:style>
  <w:style w:type="paragraph" w:styleId="a8">
    <w:name w:val="caption"/>
    <w:aliases w:val="#図表番号IPSJ"/>
    <w:basedOn w:val="a1"/>
    <w:next w:val="a1"/>
    <w:qFormat/>
    <w:pPr>
      <w:tabs>
        <w:tab w:val="left" w:pos="657"/>
      </w:tabs>
      <w:jc w:val="center"/>
    </w:pPr>
    <w:rPr>
      <w:bCs/>
      <w:szCs w:val="20"/>
    </w:rPr>
  </w:style>
  <w:style w:type="paragraph" w:styleId="a0">
    <w:name w:val="List Number"/>
    <w:aliases w:val="IPSJ箇条書き"/>
    <w:basedOn w:val="a1"/>
    <w:next w:val="a1"/>
    <w:pPr>
      <w:numPr>
        <w:numId w:val="21"/>
      </w:numPr>
      <w:jc w:val="left"/>
    </w:pPr>
  </w:style>
  <w:style w:type="character" w:styleId="a9">
    <w:name w:val="footnote reference"/>
    <w:aliases w:val="#脚注参照IPSJ"/>
    <w:qFormat/>
    <w:rPr>
      <w:rFonts w:ascii="Times New Roman" w:eastAsia="ＭＳ 明朝" w:hAnsi="Times New Roman"/>
      <w:sz w:val="16"/>
      <w:vertAlign w:val="baseline"/>
    </w:rPr>
  </w:style>
  <w:style w:type="paragraph" w:styleId="aa">
    <w:name w:val="endnote text"/>
    <w:aliases w:val="#文末脚注文字列IPSJ"/>
    <w:basedOn w:val="a1"/>
    <w:qFormat/>
    <w:rsid w:val="0056290D"/>
    <w:pPr>
      <w:snapToGrid w:val="0"/>
      <w:ind w:left="150" w:hangingChars="150" w:hanging="150"/>
      <w:jc w:val="left"/>
    </w:pPr>
    <w:rPr>
      <w:sz w:val="16"/>
    </w:rPr>
  </w:style>
  <w:style w:type="paragraph" w:customStyle="1" w:styleId="IPSJ2">
    <w:name w:val="#図(行内)IPSJ"/>
    <w:basedOn w:val="a1"/>
    <w:next w:val="a1"/>
    <w:qFormat/>
    <w:pPr>
      <w:jc w:val="center"/>
    </w:pPr>
  </w:style>
  <w:style w:type="character" w:styleId="ab">
    <w:name w:val="endnote reference"/>
    <w:aliases w:val="#文末脚注参照IPSJ"/>
    <w:qFormat/>
    <w:rPr>
      <w:vertAlign w:val="baseline"/>
    </w:rPr>
  </w:style>
  <w:style w:type="paragraph" w:customStyle="1" w:styleId="IPSJ3">
    <w:name w:val="#概要IPSJ"/>
    <w:basedOn w:val="a1"/>
    <w:qFormat/>
    <w:rsid w:val="00FC52C6"/>
    <w:pPr>
      <w:spacing w:line="200" w:lineRule="exact"/>
    </w:pPr>
    <w:rPr>
      <w:sz w:val="16"/>
    </w:rPr>
  </w:style>
  <w:style w:type="paragraph" w:customStyle="1" w:styleId="IPSJ">
    <w:name w:val="#段落番号IPSJ"/>
    <w:basedOn w:val="a1"/>
    <w:qFormat/>
    <w:pPr>
      <w:numPr>
        <w:numId w:val="31"/>
      </w:numPr>
    </w:pPr>
    <w:rPr>
      <w:rFonts w:eastAsia="ＭＳ ゴシック"/>
      <w:b/>
    </w:rPr>
  </w:style>
  <w:style w:type="paragraph" w:styleId="ac">
    <w:name w:val="header"/>
    <w:basedOn w:val="a1"/>
    <w:semiHidden/>
    <w:pPr>
      <w:tabs>
        <w:tab w:val="clear" w:pos="513"/>
        <w:tab w:val="center" w:pos="4252"/>
        <w:tab w:val="right" w:pos="8504"/>
      </w:tabs>
      <w:snapToGrid w:val="0"/>
    </w:pPr>
  </w:style>
  <w:style w:type="paragraph" w:customStyle="1" w:styleId="IPSJ4">
    <w:name w:val="#著者名IPSJ"/>
    <w:basedOn w:val="a1"/>
    <w:qFormat/>
    <w:pPr>
      <w:spacing w:line="280" w:lineRule="exact"/>
      <w:jc w:val="center"/>
    </w:pPr>
    <w:rPr>
      <w:bCs/>
      <w:sz w:val="24"/>
    </w:rPr>
  </w:style>
  <w:style w:type="paragraph" w:styleId="a">
    <w:name w:val="List Bullet"/>
    <w:basedOn w:val="a1"/>
    <w:semiHidden/>
    <w:pPr>
      <w:numPr>
        <w:numId w:val="6"/>
      </w:numPr>
    </w:pPr>
  </w:style>
  <w:style w:type="paragraph" w:styleId="20">
    <w:name w:val="List Bullet 2"/>
    <w:basedOn w:val="a1"/>
    <w:semiHidden/>
    <w:pPr>
      <w:numPr>
        <w:numId w:val="7"/>
      </w:numPr>
    </w:pPr>
  </w:style>
  <w:style w:type="paragraph" w:styleId="30">
    <w:name w:val="List Bullet 3"/>
    <w:basedOn w:val="a1"/>
    <w:semiHidden/>
    <w:pPr>
      <w:numPr>
        <w:numId w:val="8"/>
      </w:numPr>
    </w:pPr>
  </w:style>
  <w:style w:type="paragraph" w:styleId="ad">
    <w:name w:val="List Continue"/>
    <w:basedOn w:val="a1"/>
    <w:semiHidden/>
    <w:pPr>
      <w:spacing w:after="180"/>
      <w:ind w:leftChars="200" w:left="425"/>
    </w:pPr>
  </w:style>
  <w:style w:type="paragraph" w:styleId="22">
    <w:name w:val="List Continue 2"/>
    <w:basedOn w:val="a1"/>
    <w:semiHidden/>
    <w:pPr>
      <w:spacing w:after="180"/>
      <w:ind w:leftChars="400" w:left="850"/>
    </w:pPr>
  </w:style>
  <w:style w:type="paragraph" w:styleId="32">
    <w:name w:val="List Continue 3"/>
    <w:basedOn w:val="a1"/>
    <w:semiHidden/>
    <w:pPr>
      <w:spacing w:after="180"/>
      <w:ind w:leftChars="600" w:left="1275"/>
    </w:pPr>
  </w:style>
  <w:style w:type="paragraph" w:styleId="2">
    <w:name w:val="List Number 2"/>
    <w:basedOn w:val="a1"/>
    <w:semiHidden/>
    <w:pPr>
      <w:numPr>
        <w:numId w:val="2"/>
      </w:numPr>
    </w:pPr>
  </w:style>
  <w:style w:type="paragraph" w:styleId="3">
    <w:name w:val="List Number 3"/>
    <w:basedOn w:val="a1"/>
    <w:semiHidden/>
    <w:pPr>
      <w:numPr>
        <w:numId w:val="3"/>
      </w:numPr>
    </w:pPr>
  </w:style>
  <w:style w:type="paragraph" w:styleId="4">
    <w:name w:val="List Number 4"/>
    <w:basedOn w:val="a1"/>
    <w:semiHidden/>
    <w:pPr>
      <w:numPr>
        <w:numId w:val="4"/>
      </w:numPr>
    </w:pPr>
  </w:style>
  <w:style w:type="paragraph" w:styleId="5">
    <w:name w:val="List Number 5"/>
    <w:basedOn w:val="a1"/>
    <w:semiHidden/>
    <w:pPr>
      <w:numPr>
        <w:numId w:val="5"/>
      </w:numPr>
    </w:pPr>
  </w:style>
  <w:style w:type="table" w:styleId="ae">
    <w:name w:val="Table Grid"/>
    <w:basedOn w:val="a3"/>
    <w:uiPriority w:val="59"/>
    <w:rsid w:val="00FA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1"/>
    <w:next w:val="a1"/>
    <w:semiHidden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semiHidden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%20Lopez\AppData\Local\Temp\Temp1_wordtemp.zip\taikai-ms201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90D4-051A-4D24-B3A3-A1370285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taikai-ms2012.dot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全国大会論文用MS-Wordテンプレートファイル</vt:lpstr>
      <vt:lpstr>論文誌用MS-Wordテンプレートファイル</vt:lpstr>
    </vt:vector>
  </TitlesOfParts>
  <Company>情報処理学会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全国大会論文用MS-Wordテンプレートファイル</dc:title>
  <dc:subject>Ver 3.2; 2016-02-20</dc:subject>
  <dc:creator>Guillaume Lopez</dc:creator>
  <cp:keywords/>
  <cp:lastModifiedBy>LOPEZ Guillaume　F.</cp:lastModifiedBy>
  <cp:revision>2</cp:revision>
  <cp:lastPrinted>2016-01-12T12:22:00Z</cp:lastPrinted>
  <dcterms:created xsi:type="dcterms:W3CDTF">2022-02-04T10:36:00Z</dcterms:created>
  <dcterms:modified xsi:type="dcterms:W3CDTF">2022-02-04T10:36:00Z</dcterms:modified>
</cp:coreProperties>
</file>